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4849C7" w:rsidRPr="00E578F8" w:rsidTr="00D44261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C7" w:rsidRPr="00E578F8" w:rsidRDefault="004849C7" w:rsidP="00D442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78F8">
              <w:rPr>
                <w:rFonts w:eastAsia="Calibri"/>
                <w:b/>
                <w:sz w:val="20"/>
                <w:szCs w:val="20"/>
              </w:rPr>
              <w:t xml:space="preserve">Орган по сертификации продукции </w:t>
            </w:r>
          </w:p>
          <w:p w:rsidR="004849C7" w:rsidRPr="00E578F8" w:rsidRDefault="004849C7" w:rsidP="00D442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78F8">
              <w:rPr>
                <w:rFonts w:eastAsia="Calibri"/>
                <w:b/>
                <w:sz w:val="20"/>
                <w:szCs w:val="20"/>
              </w:rPr>
              <w:t>Общества с ограниченной ответственностью "Профит"</w:t>
            </w:r>
          </w:p>
        </w:tc>
      </w:tr>
      <w:tr w:rsidR="004849C7" w:rsidRPr="00E578F8" w:rsidTr="00D44261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C7" w:rsidRPr="00E578F8" w:rsidRDefault="004849C7" w:rsidP="00D442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578F8">
              <w:rPr>
                <w:rFonts w:eastAsia="Calibri"/>
                <w:sz w:val="20"/>
                <w:szCs w:val="20"/>
              </w:rPr>
              <w:t>Аттестат аккредитации № RA.RU.11ПФ02</w:t>
            </w:r>
          </w:p>
        </w:tc>
      </w:tr>
      <w:tr w:rsidR="004849C7" w:rsidRPr="00E578F8" w:rsidTr="00D44261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C7" w:rsidRPr="00E578F8" w:rsidRDefault="004849C7" w:rsidP="00D4426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78F8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E578F8">
              <w:rPr>
                <w:sz w:val="20"/>
                <w:szCs w:val="20"/>
              </w:rPr>
              <w:t>Николоямская</w:t>
            </w:r>
            <w:proofErr w:type="spellEnd"/>
            <w:r w:rsidRPr="00E578F8">
              <w:rPr>
                <w:sz w:val="20"/>
                <w:szCs w:val="20"/>
              </w:rPr>
              <w:t>, д. 45, стр.2, пом. II, ком. 11</w:t>
            </w:r>
          </w:p>
        </w:tc>
      </w:tr>
    </w:tbl>
    <w:p w:rsidR="00145EA2" w:rsidRDefault="00145EA2"/>
    <w:p w:rsidR="004849C7" w:rsidRDefault="004849C7"/>
    <w:p w:rsidR="004849C7" w:rsidRPr="00E578F8" w:rsidRDefault="004849C7" w:rsidP="004849C7">
      <w:pPr>
        <w:jc w:val="center"/>
        <w:rPr>
          <w:b/>
          <w:bCs/>
          <w:lang w:val="en-US"/>
        </w:rPr>
      </w:pPr>
      <w:r w:rsidRPr="00E578F8">
        <w:rPr>
          <w:b/>
          <w:bCs/>
          <w:lang w:val="en-US"/>
        </w:rPr>
        <w:t>ЗАЯВКА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9C7" w:rsidRPr="00E578F8" w:rsidTr="00D44261">
        <w:tc>
          <w:tcPr>
            <w:tcW w:w="9996" w:type="dxa"/>
          </w:tcPr>
          <w:p w:rsidR="004849C7" w:rsidRPr="00E578F8" w:rsidRDefault="004849C7" w:rsidP="00D44261">
            <w:pPr>
              <w:tabs>
                <w:tab w:val="left" w:pos="300"/>
              </w:tabs>
              <w:jc w:val="center"/>
              <w:rPr>
                <w:b/>
                <w:bCs/>
                <w:lang w:val="en-US"/>
              </w:rPr>
            </w:pPr>
            <w:r w:rsidRPr="00E578F8">
              <w:rPr>
                <w:b/>
                <w:bCs/>
                <w:lang w:val="en-US"/>
              </w:rPr>
              <w:t>№</w:t>
            </w:r>
            <w:r w:rsidRPr="00E578F8">
              <w:rPr>
                <w:b/>
                <w:bCs/>
              </w:rPr>
              <w:softHyphen/>
            </w:r>
            <w:r w:rsidRPr="00E578F8">
              <w:rPr>
                <w:b/>
                <w:bCs/>
              </w:rPr>
              <w:softHyphen/>
            </w:r>
            <w:r w:rsidRPr="00E578F8">
              <w:rPr>
                <w:b/>
                <w:bCs/>
              </w:rPr>
              <w:softHyphen/>
            </w:r>
            <w:r w:rsidRPr="00E578F8">
              <w:rPr>
                <w:b/>
                <w:bCs/>
                <w:u w:val="single"/>
              </w:rPr>
              <w:t xml:space="preserve">                      </w:t>
            </w:r>
            <w:r w:rsidRPr="00E578F8">
              <w:rPr>
                <w:b/>
                <w:bCs/>
              </w:rPr>
              <w:t xml:space="preserve"> </w:t>
            </w:r>
            <w:proofErr w:type="spellStart"/>
            <w:r w:rsidRPr="00E578F8">
              <w:rPr>
                <w:b/>
                <w:bCs/>
                <w:lang w:val="en-US"/>
              </w:rPr>
              <w:t>от</w:t>
            </w:r>
            <w:proofErr w:type="spellEnd"/>
            <w:r w:rsidRPr="00E578F8">
              <w:rPr>
                <w:b/>
                <w:bCs/>
                <w:lang w:val="en-US"/>
              </w:rPr>
              <w:t xml:space="preserve"> </w:t>
            </w:r>
            <w:r w:rsidRPr="00E578F8">
              <w:rPr>
                <w:b/>
                <w:bCs/>
                <w:u w:val="single"/>
              </w:rPr>
              <w:t xml:space="preserve">                </w:t>
            </w:r>
            <w:r w:rsidRPr="00E578F8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578F8">
              <w:rPr>
                <w:b/>
                <w:bCs/>
                <w:lang w:val="en-US"/>
              </w:rPr>
              <w:t>года</w:t>
            </w:r>
            <w:proofErr w:type="spellEnd"/>
          </w:p>
        </w:tc>
      </w:tr>
    </w:tbl>
    <w:p w:rsidR="004849C7" w:rsidRPr="00E578F8" w:rsidRDefault="004849C7" w:rsidP="004849C7">
      <w:pPr>
        <w:jc w:val="center"/>
        <w:rPr>
          <w:b/>
          <w:bCs/>
        </w:rPr>
      </w:pPr>
      <w:r w:rsidRPr="00E578F8">
        <w:rPr>
          <w:b/>
          <w:bCs/>
        </w:rPr>
        <w:t>на проведение добровольной сертификации продукции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6"/>
        <w:gridCol w:w="7555"/>
      </w:tblGrid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Заявитель 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jc w:val="center"/>
            </w:pPr>
            <w:r w:rsidRPr="00E578F8">
              <w:rPr>
                <w:sz w:val="16"/>
                <w:szCs w:val="16"/>
              </w:rPr>
              <w:t>полное наименование заявителя  (юридическое лицо/индивидуальный предприниматель)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 xml:space="preserve">Идентификационный номер налогоплательщика: 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 xml:space="preserve">Регистрационный номер 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578F8"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юридический адрес (включая наименование государства) и фактический адрес (включая наименование государства) телефон, адрес электронной почты</w:t>
            </w:r>
          </w:p>
        </w:tc>
      </w:tr>
      <w:tr w:rsidR="004849C7" w:rsidRPr="00E578F8" w:rsidTr="00D4426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в  лице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  <w:lang w:val="en-US"/>
              </w:rPr>
            </w:pP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578F8">
              <w:rPr>
                <w:sz w:val="16"/>
                <w:szCs w:val="16"/>
              </w:rPr>
              <w:t xml:space="preserve">                                                                  должность, фамилия, имя, отчество руководителя организации - изготовителя, поставщика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просит провести добровольную сертификацию продукции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578F8">
              <w:rPr>
                <w:sz w:val="16"/>
                <w:szCs w:val="16"/>
              </w:rPr>
              <w:t xml:space="preserve">полное  наименование продукции, сведения о продукции, обеспечивающие ее идентификацию (тип, марка, модель, артикул продукции, </w:t>
            </w:r>
            <w:r>
              <w:rPr>
                <w:sz w:val="16"/>
                <w:szCs w:val="16"/>
              </w:rPr>
              <w:t>код</w:t>
            </w:r>
            <w:r w:rsidRPr="00E578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ОКПД 2</w:t>
            </w:r>
            <w:r w:rsidRPr="00E578F8">
              <w:rPr>
                <w:sz w:val="16"/>
                <w:szCs w:val="16"/>
              </w:rPr>
              <w:t>)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выпускаемой изготовителем 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jc w:val="center"/>
            </w:pPr>
            <w:r w:rsidRPr="00E578F8">
              <w:rPr>
                <w:sz w:val="16"/>
                <w:szCs w:val="16"/>
              </w:rPr>
              <w:t>полное наименование изготовителя с указанием адреса, включая наименование государства, ФИО изготовителя, в том числе адреса филиалов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  <w:p w:rsidR="004849C7" w:rsidRPr="00E578F8" w:rsidRDefault="004849C7" w:rsidP="00D44261">
            <w:pPr>
              <w:rPr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 xml:space="preserve">по: 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наименование и обозначение документации изготовителя (стандарт, ТУ, КД, образец-эталон)</w:t>
            </w:r>
          </w:p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На соответствие требованиям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jc w:val="center"/>
            </w:pPr>
            <w:r w:rsidRPr="00E578F8">
              <w:rPr>
                <w:sz w:val="16"/>
                <w:szCs w:val="16"/>
              </w:rPr>
              <w:t>обозначение и наименование нормативного документа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по схеме</w:t>
            </w:r>
          </w:p>
        </w:tc>
      </w:tr>
      <w:tr w:rsidR="004849C7" w:rsidRPr="00E578F8" w:rsidTr="00D44261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номер схемы сертификации и ее описание (при  необходимости)</w:t>
            </w:r>
          </w:p>
        </w:tc>
      </w:tr>
    </w:tbl>
    <w:p w:rsidR="004849C7" w:rsidRPr="00E578F8" w:rsidRDefault="004849C7" w:rsidP="004849C7">
      <w:pPr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849C7" w:rsidRPr="00E578F8" w:rsidTr="00D4426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  <w:proofErr w:type="spellStart"/>
            <w:r w:rsidRPr="00E578F8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578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8F8">
              <w:rPr>
                <w:sz w:val="20"/>
                <w:szCs w:val="20"/>
                <w:lang w:val="en-US"/>
              </w:rPr>
              <w:t>срок</w:t>
            </w:r>
            <w:proofErr w:type="spellEnd"/>
            <w:r w:rsidRPr="00E578F8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849C7" w:rsidRPr="00E578F8" w:rsidRDefault="004849C7" w:rsidP="004849C7">
      <w:pPr>
        <w:jc w:val="center"/>
      </w:pPr>
      <w:r w:rsidRPr="00E578F8">
        <w:rPr>
          <w:sz w:val="16"/>
          <w:szCs w:val="16"/>
        </w:rPr>
        <w:t>желаемый срок действия сертификата соответствия</w:t>
      </w:r>
    </w:p>
    <w:p w:rsidR="004849C7" w:rsidRPr="00E578F8" w:rsidRDefault="004849C7" w:rsidP="004849C7">
      <w:pPr>
        <w:rPr>
          <w:bCs/>
          <w:sz w:val="20"/>
          <w:szCs w:val="20"/>
        </w:rPr>
      </w:pPr>
    </w:p>
    <w:p w:rsidR="004849C7" w:rsidRPr="00E578F8" w:rsidRDefault="004849C7" w:rsidP="004849C7">
      <w:pPr>
        <w:rPr>
          <w:sz w:val="20"/>
          <w:szCs w:val="20"/>
        </w:rPr>
      </w:pPr>
      <w:r w:rsidRPr="00E578F8">
        <w:rPr>
          <w:b/>
          <w:bCs/>
          <w:sz w:val="20"/>
          <w:szCs w:val="20"/>
        </w:rPr>
        <w:t>Заявитель гарантирует оплату работ по сертификации.</w:t>
      </w:r>
    </w:p>
    <w:p w:rsidR="004849C7" w:rsidRPr="00E578F8" w:rsidRDefault="004849C7" w:rsidP="004849C7">
      <w:pPr>
        <w:rPr>
          <w:sz w:val="20"/>
          <w:szCs w:val="20"/>
        </w:rPr>
      </w:pPr>
    </w:p>
    <w:p w:rsidR="004849C7" w:rsidRPr="00E578F8" w:rsidRDefault="004849C7" w:rsidP="004849C7">
      <w:pPr>
        <w:rPr>
          <w:sz w:val="20"/>
          <w:szCs w:val="20"/>
        </w:rPr>
      </w:pPr>
      <w:r w:rsidRPr="00E578F8">
        <w:rPr>
          <w:sz w:val="20"/>
          <w:szCs w:val="20"/>
        </w:rPr>
        <w:t xml:space="preserve">Обозначение (наименование) документов, представленных для сертификации: </w:t>
      </w:r>
    </w:p>
    <w:p w:rsidR="004849C7" w:rsidRPr="00E578F8" w:rsidRDefault="004849C7" w:rsidP="004849C7">
      <w:pPr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7"/>
        <w:gridCol w:w="2104"/>
        <w:gridCol w:w="802"/>
        <w:gridCol w:w="3400"/>
        <w:gridCol w:w="101"/>
        <w:gridCol w:w="247"/>
      </w:tblGrid>
      <w:tr w:rsidR="004849C7" w:rsidRPr="00E578F8" w:rsidTr="00D44261">
        <w:trPr>
          <w:gridAfter w:val="1"/>
          <w:wAfter w:w="278" w:type="dxa"/>
        </w:trPr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перечень документов, представленных на сертификацию</w:t>
            </w:r>
          </w:p>
        </w:tc>
      </w:tr>
      <w:tr w:rsidR="004849C7" w:rsidRPr="00E578F8" w:rsidTr="00D44261">
        <w:trPr>
          <w:gridAfter w:val="1"/>
          <w:wAfter w:w="278" w:type="dxa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>Дополнительная информация:</w:t>
            </w:r>
          </w:p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</w:tc>
      </w:tr>
      <w:tr w:rsidR="004849C7" w:rsidRPr="00E578F8" w:rsidTr="00D44261">
        <w:trPr>
          <w:gridAfter w:val="1"/>
          <w:wAfter w:w="278" w:type="dxa"/>
        </w:trPr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условия и сроки хранения продукции, срок годности и иная дополнительная информация</w:t>
            </w:r>
          </w:p>
        </w:tc>
      </w:tr>
      <w:tr w:rsidR="004849C7" w:rsidRPr="00E578F8" w:rsidTr="00D4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1" w:type="dxa"/>
        </w:trPr>
        <w:tc>
          <w:tcPr>
            <w:tcW w:w="3103" w:type="dxa"/>
          </w:tcPr>
          <w:p w:rsidR="004849C7" w:rsidRPr="00E578F8" w:rsidRDefault="004849C7" w:rsidP="00D44261">
            <w:pPr>
              <w:rPr>
                <w:sz w:val="20"/>
                <w:szCs w:val="20"/>
              </w:rPr>
            </w:pPr>
          </w:p>
          <w:p w:rsidR="004849C7" w:rsidRPr="00E578F8" w:rsidRDefault="004849C7" w:rsidP="00D44261">
            <w:pPr>
              <w:rPr>
                <w:b/>
                <w:i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849C7" w:rsidRPr="00E578F8" w:rsidRDefault="004849C7" w:rsidP="00D44261">
            <w:pPr>
              <w:rPr>
                <w:i/>
                <w:sz w:val="28"/>
                <w:szCs w:val="28"/>
              </w:rPr>
            </w:pPr>
          </w:p>
        </w:tc>
        <w:tc>
          <w:tcPr>
            <w:tcW w:w="823" w:type="dxa"/>
          </w:tcPr>
          <w:p w:rsidR="004849C7" w:rsidRPr="00E578F8" w:rsidRDefault="004849C7" w:rsidP="00D442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:rsidR="004849C7" w:rsidRPr="00E578F8" w:rsidRDefault="004849C7" w:rsidP="00D442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49C7" w:rsidRPr="00E578F8" w:rsidTr="00D4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1" w:type="dxa"/>
        </w:trPr>
        <w:tc>
          <w:tcPr>
            <w:tcW w:w="3103" w:type="dxa"/>
          </w:tcPr>
          <w:p w:rsidR="004849C7" w:rsidRPr="00E578F8" w:rsidRDefault="004849C7" w:rsidP="00D44261">
            <w:pPr>
              <w:rPr>
                <w:i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78F8">
              <w:rPr>
                <w:sz w:val="16"/>
                <w:szCs w:val="16"/>
              </w:rPr>
              <w:t>подпись</w:t>
            </w:r>
          </w:p>
        </w:tc>
        <w:tc>
          <w:tcPr>
            <w:tcW w:w="823" w:type="dxa"/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>М.П.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4849C7" w:rsidRPr="00E578F8" w:rsidRDefault="004849C7" w:rsidP="00D44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578F8">
              <w:rPr>
                <w:sz w:val="16"/>
                <w:szCs w:val="16"/>
              </w:rPr>
              <w:t>инициалы фамилия</w:t>
            </w:r>
          </w:p>
        </w:tc>
      </w:tr>
      <w:tr w:rsidR="004849C7" w:rsidRPr="00E578F8" w:rsidTr="00D44261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49C7" w:rsidRPr="00E578F8" w:rsidRDefault="004849C7" w:rsidP="00D44261">
            <w:pPr>
              <w:rPr>
                <w:i/>
                <w:u w:val="single"/>
              </w:rPr>
            </w:pPr>
          </w:p>
        </w:tc>
      </w:tr>
    </w:tbl>
    <w:p w:rsidR="004849C7" w:rsidRPr="00E578F8" w:rsidRDefault="004849C7" w:rsidP="004849C7">
      <w:pPr>
        <w:rPr>
          <w:i/>
          <w:sz w:val="28"/>
          <w:szCs w:val="28"/>
          <w:u w:val="single"/>
        </w:rPr>
      </w:pPr>
    </w:p>
    <w:p w:rsidR="004849C7" w:rsidRDefault="004849C7" w:rsidP="004849C7">
      <w:bookmarkStart w:id="0" w:name="_GoBack"/>
      <w:bookmarkEnd w:id="0"/>
    </w:p>
    <w:sectPr w:rsidR="0048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D9"/>
    <w:rsid w:val="000A79D9"/>
    <w:rsid w:val="00145EA2"/>
    <w:rsid w:val="004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C63F4447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5251</dc:creator>
  <cp:keywords/>
  <dc:description/>
  <cp:lastModifiedBy>5251</cp:lastModifiedBy>
  <cp:revision>2</cp:revision>
  <dcterms:created xsi:type="dcterms:W3CDTF">2021-09-13T08:19:00Z</dcterms:created>
  <dcterms:modified xsi:type="dcterms:W3CDTF">2021-09-13T08:19:00Z</dcterms:modified>
</cp:coreProperties>
</file>