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9571"/>
      </w:tblGrid>
      <w:tr w:rsidR="00DA54E5" w:rsidRPr="00E578F8" w:rsidTr="00D44261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54E5" w:rsidRPr="00E578F8" w:rsidRDefault="00DA54E5" w:rsidP="00D44261">
            <w:pPr>
              <w:jc w:val="center"/>
              <w:rPr>
                <w:sz w:val="20"/>
                <w:szCs w:val="20"/>
              </w:rPr>
            </w:pPr>
          </w:p>
          <w:p w:rsidR="00DA54E5" w:rsidRPr="00E578F8" w:rsidRDefault="00DA54E5" w:rsidP="00D44261">
            <w:pPr>
              <w:jc w:val="center"/>
              <w:rPr>
                <w:b/>
                <w:sz w:val="20"/>
                <w:szCs w:val="20"/>
              </w:rPr>
            </w:pPr>
            <w:r w:rsidRPr="00E578F8">
              <w:rPr>
                <w:b/>
                <w:sz w:val="20"/>
                <w:szCs w:val="20"/>
              </w:rPr>
              <w:t xml:space="preserve">Орган по сертификации продукции </w:t>
            </w:r>
          </w:p>
          <w:p w:rsidR="00DA54E5" w:rsidRPr="00E578F8" w:rsidRDefault="00DA54E5" w:rsidP="00D44261">
            <w:pPr>
              <w:jc w:val="center"/>
              <w:rPr>
                <w:rFonts w:eastAsia="Calibri"/>
                <w:sz w:val="20"/>
                <w:szCs w:val="20"/>
              </w:rPr>
            </w:pPr>
            <w:r w:rsidRPr="00E578F8">
              <w:rPr>
                <w:b/>
                <w:sz w:val="20"/>
                <w:szCs w:val="20"/>
              </w:rPr>
              <w:t>Общества с ограниченной ответственностью "Профит"</w:t>
            </w:r>
          </w:p>
        </w:tc>
      </w:tr>
      <w:tr w:rsidR="00DA54E5" w:rsidRPr="00E578F8" w:rsidTr="00D44261"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54E5" w:rsidRPr="00E578F8" w:rsidRDefault="00DA54E5" w:rsidP="00D44261">
            <w:pPr>
              <w:jc w:val="center"/>
              <w:rPr>
                <w:rFonts w:eastAsia="Calibri"/>
                <w:sz w:val="20"/>
                <w:szCs w:val="20"/>
              </w:rPr>
            </w:pPr>
            <w:r w:rsidRPr="00E578F8">
              <w:rPr>
                <w:sz w:val="20"/>
                <w:szCs w:val="20"/>
              </w:rPr>
              <w:t>Аттестат аккредитации № RA.RU.11ПФ02</w:t>
            </w:r>
          </w:p>
        </w:tc>
      </w:tr>
      <w:tr w:rsidR="00DA54E5" w:rsidRPr="00E578F8" w:rsidTr="00D44261"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54E5" w:rsidRPr="00E578F8" w:rsidRDefault="00DA54E5" w:rsidP="00D44261">
            <w:pPr>
              <w:pStyle w:val="a4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E578F8">
              <w:rPr>
                <w:sz w:val="20"/>
                <w:szCs w:val="20"/>
              </w:rPr>
              <w:t xml:space="preserve">109004, г. Москва, ул. </w:t>
            </w:r>
            <w:proofErr w:type="spellStart"/>
            <w:r w:rsidRPr="00E578F8">
              <w:rPr>
                <w:sz w:val="20"/>
                <w:szCs w:val="20"/>
              </w:rPr>
              <w:t>Николоямская</w:t>
            </w:r>
            <w:proofErr w:type="spellEnd"/>
            <w:r w:rsidRPr="00E578F8">
              <w:rPr>
                <w:sz w:val="20"/>
                <w:szCs w:val="20"/>
              </w:rPr>
              <w:t>, д. 45, стр.2, пом. II, ком. 11</w:t>
            </w:r>
          </w:p>
        </w:tc>
      </w:tr>
    </w:tbl>
    <w:p w:rsidR="00DA54E5" w:rsidRDefault="00DA54E5" w:rsidP="00DA54E5">
      <w:pPr>
        <w:rPr>
          <w:b/>
          <w:bCs/>
        </w:rPr>
      </w:pPr>
      <w:bookmarkStart w:id="0" w:name="_GoBack"/>
      <w:bookmarkEnd w:id="0"/>
    </w:p>
    <w:p w:rsidR="00DA54E5" w:rsidRDefault="00DA54E5" w:rsidP="009C576B">
      <w:pPr>
        <w:jc w:val="center"/>
        <w:rPr>
          <w:b/>
          <w:bCs/>
        </w:rPr>
      </w:pPr>
    </w:p>
    <w:p w:rsidR="009C576B" w:rsidRPr="009077D7" w:rsidRDefault="009C576B" w:rsidP="009C576B">
      <w:pPr>
        <w:jc w:val="center"/>
        <w:rPr>
          <w:b/>
          <w:bCs/>
          <w:lang w:val="en-US"/>
        </w:rPr>
      </w:pPr>
      <w:r w:rsidRPr="009077D7">
        <w:rPr>
          <w:b/>
          <w:bCs/>
          <w:lang w:val="en-US"/>
        </w:rPr>
        <w:t>ЗАЯВКА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C576B" w:rsidRPr="009077D7" w:rsidTr="00422A12">
        <w:tc>
          <w:tcPr>
            <w:tcW w:w="9996" w:type="dxa"/>
          </w:tcPr>
          <w:p w:rsidR="009C576B" w:rsidRPr="009077D7" w:rsidRDefault="009C576B" w:rsidP="00422A12">
            <w:pPr>
              <w:tabs>
                <w:tab w:val="left" w:pos="300"/>
              </w:tabs>
              <w:jc w:val="center"/>
              <w:rPr>
                <w:b/>
                <w:bCs/>
                <w:lang w:val="en-US"/>
              </w:rPr>
            </w:pPr>
            <w:r w:rsidRPr="009077D7">
              <w:rPr>
                <w:b/>
                <w:bCs/>
                <w:lang w:val="en-US"/>
              </w:rPr>
              <w:t>№</w:t>
            </w:r>
            <w:r w:rsidRPr="009077D7">
              <w:rPr>
                <w:b/>
                <w:bCs/>
              </w:rPr>
              <w:softHyphen/>
            </w:r>
            <w:r w:rsidRPr="009077D7">
              <w:rPr>
                <w:b/>
                <w:bCs/>
              </w:rPr>
              <w:softHyphen/>
            </w:r>
            <w:r w:rsidRPr="009077D7">
              <w:rPr>
                <w:b/>
                <w:bCs/>
              </w:rPr>
              <w:softHyphen/>
            </w:r>
            <w:r w:rsidRPr="009077D7">
              <w:rPr>
                <w:b/>
                <w:bCs/>
                <w:u w:val="single"/>
              </w:rPr>
              <w:t xml:space="preserve">                      </w:t>
            </w:r>
            <w:r w:rsidRPr="009077D7">
              <w:rPr>
                <w:b/>
                <w:bCs/>
              </w:rPr>
              <w:t xml:space="preserve"> </w:t>
            </w:r>
            <w:proofErr w:type="spellStart"/>
            <w:r w:rsidRPr="009077D7">
              <w:rPr>
                <w:b/>
                <w:bCs/>
                <w:lang w:val="en-US"/>
              </w:rPr>
              <w:t>от</w:t>
            </w:r>
            <w:proofErr w:type="spellEnd"/>
            <w:r w:rsidRPr="009077D7">
              <w:rPr>
                <w:b/>
                <w:bCs/>
                <w:lang w:val="en-US"/>
              </w:rPr>
              <w:t xml:space="preserve"> </w:t>
            </w:r>
            <w:r w:rsidRPr="009077D7">
              <w:rPr>
                <w:b/>
                <w:bCs/>
                <w:u w:val="single"/>
              </w:rPr>
              <w:t xml:space="preserve">                </w:t>
            </w:r>
            <w:r w:rsidRPr="009077D7">
              <w:rPr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9077D7">
              <w:rPr>
                <w:b/>
                <w:bCs/>
                <w:lang w:val="en-US"/>
              </w:rPr>
              <w:t>года</w:t>
            </w:r>
            <w:proofErr w:type="spellEnd"/>
          </w:p>
        </w:tc>
      </w:tr>
    </w:tbl>
    <w:p w:rsidR="009C576B" w:rsidRPr="009077D7" w:rsidRDefault="009C576B" w:rsidP="009C576B">
      <w:pPr>
        <w:jc w:val="center"/>
        <w:rPr>
          <w:b/>
          <w:bCs/>
        </w:rPr>
      </w:pPr>
      <w:r w:rsidRPr="009077D7">
        <w:rPr>
          <w:b/>
          <w:bCs/>
        </w:rPr>
        <w:t>на проведение сертификации продукции на соответствие требованиям нормативных документов Таможенного союза/Евразийского экономического союза</w:t>
      </w:r>
    </w:p>
    <w:p w:rsidR="009C576B" w:rsidRPr="009077D7" w:rsidRDefault="009C576B" w:rsidP="009C576B">
      <w:pPr>
        <w:jc w:val="center"/>
        <w:rPr>
          <w:b/>
          <w:bCs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14"/>
        <w:gridCol w:w="1124"/>
        <w:gridCol w:w="6433"/>
      </w:tblGrid>
      <w:tr w:rsidR="009C576B" w:rsidRPr="009077D7" w:rsidTr="00422A12"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76B" w:rsidRPr="009077D7" w:rsidRDefault="009C576B" w:rsidP="00422A12">
            <w:pPr>
              <w:rPr>
                <w:b/>
                <w:sz w:val="20"/>
                <w:szCs w:val="20"/>
              </w:rPr>
            </w:pPr>
            <w:r w:rsidRPr="009077D7">
              <w:rPr>
                <w:b/>
                <w:sz w:val="20"/>
                <w:szCs w:val="20"/>
              </w:rPr>
              <w:t xml:space="preserve">Заявитель </w:t>
            </w:r>
          </w:p>
        </w:tc>
      </w:tr>
      <w:tr w:rsidR="009C576B" w:rsidRPr="009077D7" w:rsidTr="00422A12"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76B" w:rsidRPr="009077D7" w:rsidRDefault="009C576B" w:rsidP="00422A12">
            <w:pPr>
              <w:jc w:val="center"/>
            </w:pPr>
            <w:r w:rsidRPr="009077D7">
              <w:rPr>
                <w:sz w:val="16"/>
                <w:szCs w:val="16"/>
              </w:rPr>
              <w:t>полное наименование заявителя  (юридическое лицо/индивидуальный предприниматель)</w:t>
            </w:r>
          </w:p>
        </w:tc>
      </w:tr>
      <w:tr w:rsidR="009C576B" w:rsidRPr="009077D7" w:rsidTr="00422A12"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76B" w:rsidRPr="009077D7" w:rsidRDefault="009C576B" w:rsidP="00422A12">
            <w:pPr>
              <w:rPr>
                <w:b/>
                <w:sz w:val="20"/>
                <w:szCs w:val="20"/>
              </w:rPr>
            </w:pPr>
            <w:r w:rsidRPr="009077D7">
              <w:rPr>
                <w:sz w:val="20"/>
                <w:szCs w:val="20"/>
              </w:rPr>
              <w:t xml:space="preserve">Идентификационный номер налогоплательщика: </w:t>
            </w:r>
          </w:p>
        </w:tc>
      </w:tr>
      <w:tr w:rsidR="009C576B" w:rsidRPr="009077D7" w:rsidTr="00422A12"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76B" w:rsidRPr="009077D7" w:rsidRDefault="009C576B" w:rsidP="00422A12">
            <w:pPr>
              <w:rPr>
                <w:sz w:val="20"/>
                <w:szCs w:val="20"/>
              </w:rPr>
            </w:pPr>
            <w:r w:rsidRPr="009077D7">
              <w:rPr>
                <w:sz w:val="20"/>
                <w:szCs w:val="20"/>
              </w:rPr>
              <w:t>Регистрационный номер</w:t>
            </w:r>
            <w:r w:rsidRPr="009077D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C576B" w:rsidRPr="009077D7" w:rsidTr="00422A12"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76B" w:rsidRPr="009077D7" w:rsidRDefault="009C576B" w:rsidP="00422A12">
            <w:pPr>
              <w:keepNext/>
              <w:keepLines/>
              <w:autoSpaceDE w:val="0"/>
              <w:autoSpaceDN w:val="0"/>
              <w:adjustRightInd w:val="0"/>
              <w:ind w:left="-142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077D7">
              <w:rPr>
                <w:sz w:val="16"/>
                <w:szCs w:val="16"/>
              </w:rPr>
              <w:t>сведения о государственной регистрации в качестве юридического лица или индивидуального предпринимателя</w:t>
            </w:r>
          </w:p>
        </w:tc>
      </w:tr>
      <w:tr w:rsidR="009C576B" w:rsidRPr="009077D7" w:rsidTr="00422A12"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76B" w:rsidRPr="009077D7" w:rsidRDefault="009C576B" w:rsidP="00422A12">
            <w:pPr>
              <w:rPr>
                <w:sz w:val="20"/>
                <w:szCs w:val="20"/>
              </w:rPr>
            </w:pPr>
          </w:p>
        </w:tc>
      </w:tr>
      <w:tr w:rsidR="009C576B" w:rsidRPr="009077D7" w:rsidTr="00422A12"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76B" w:rsidRPr="009077D7" w:rsidRDefault="009C576B" w:rsidP="00422A12">
            <w:pPr>
              <w:jc w:val="center"/>
              <w:rPr>
                <w:sz w:val="16"/>
                <w:szCs w:val="16"/>
              </w:rPr>
            </w:pPr>
            <w:r w:rsidRPr="009077D7">
              <w:rPr>
                <w:sz w:val="16"/>
                <w:szCs w:val="16"/>
              </w:rPr>
              <w:t>юридический адрес (включая наименование государства) и фактический адрес (включая наименование государства) телефон, адрес электронной почты</w:t>
            </w:r>
          </w:p>
        </w:tc>
      </w:tr>
      <w:tr w:rsidR="009C576B" w:rsidRPr="009077D7" w:rsidTr="00422A1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C576B" w:rsidRPr="009077D7" w:rsidRDefault="009C576B" w:rsidP="00422A12">
            <w:pPr>
              <w:rPr>
                <w:b/>
                <w:sz w:val="20"/>
                <w:szCs w:val="20"/>
              </w:rPr>
            </w:pPr>
            <w:r w:rsidRPr="009077D7">
              <w:rPr>
                <w:b/>
                <w:sz w:val="20"/>
                <w:szCs w:val="20"/>
              </w:rPr>
              <w:t xml:space="preserve">в  лице 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76B" w:rsidRPr="009077D7" w:rsidRDefault="009C576B" w:rsidP="00422A12">
            <w:pPr>
              <w:rPr>
                <w:sz w:val="20"/>
                <w:szCs w:val="20"/>
                <w:lang w:val="en-US"/>
              </w:rPr>
            </w:pPr>
          </w:p>
        </w:tc>
      </w:tr>
      <w:tr w:rsidR="009C576B" w:rsidRPr="009077D7" w:rsidTr="00422A12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76B" w:rsidRPr="009077D7" w:rsidRDefault="009C576B" w:rsidP="00422A12">
            <w:pPr>
              <w:keepLines/>
              <w:autoSpaceDE w:val="0"/>
              <w:autoSpaceDN w:val="0"/>
              <w:adjustRightInd w:val="0"/>
              <w:ind w:left="-104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077D7">
              <w:rPr>
                <w:sz w:val="16"/>
                <w:szCs w:val="16"/>
              </w:rPr>
              <w:t xml:space="preserve">                                                                  должность, фамилия, имя, отчество руководителя организации - изготовителя, поставщика</w:t>
            </w:r>
          </w:p>
        </w:tc>
      </w:tr>
      <w:tr w:rsidR="009C576B" w:rsidRPr="009077D7" w:rsidTr="00422A12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76B" w:rsidRPr="009077D7" w:rsidRDefault="009C576B" w:rsidP="00422A12">
            <w:pPr>
              <w:rPr>
                <w:b/>
                <w:sz w:val="20"/>
                <w:szCs w:val="20"/>
              </w:rPr>
            </w:pPr>
            <w:r w:rsidRPr="009077D7">
              <w:rPr>
                <w:b/>
                <w:sz w:val="20"/>
                <w:szCs w:val="20"/>
              </w:rPr>
              <w:t>просит провести сертификацию продукции</w:t>
            </w:r>
          </w:p>
        </w:tc>
      </w:tr>
      <w:tr w:rsidR="009C576B" w:rsidRPr="009077D7" w:rsidTr="00422A12"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76B" w:rsidRPr="009077D7" w:rsidRDefault="009C576B" w:rsidP="00422A12">
            <w:pPr>
              <w:rPr>
                <w:sz w:val="20"/>
                <w:szCs w:val="20"/>
                <w:lang w:val="en-US"/>
              </w:rPr>
            </w:pPr>
          </w:p>
        </w:tc>
      </w:tr>
      <w:tr w:rsidR="009C576B" w:rsidRPr="009077D7" w:rsidTr="00422A12"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76B" w:rsidRPr="009077D7" w:rsidRDefault="009C576B" w:rsidP="00422A1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077D7">
              <w:rPr>
                <w:sz w:val="16"/>
                <w:szCs w:val="16"/>
              </w:rPr>
              <w:t>полное  наименование продукции, сведения о продукции, обеспечивающие ее идентификацию (тип, марка, модель, артикул продукции)</w:t>
            </w:r>
          </w:p>
        </w:tc>
      </w:tr>
      <w:tr w:rsidR="009C576B" w:rsidRPr="009077D7" w:rsidTr="00422A12"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76B" w:rsidRPr="009077D7" w:rsidRDefault="009C576B" w:rsidP="00422A12">
            <w:pPr>
              <w:rPr>
                <w:sz w:val="20"/>
                <w:szCs w:val="20"/>
              </w:rPr>
            </w:pPr>
            <w:bookmarkStart w:id="1" w:name="_Hlk414389598"/>
            <w:bookmarkStart w:id="2" w:name="_Hlk414559609"/>
            <w:bookmarkEnd w:id="1"/>
            <w:bookmarkEnd w:id="2"/>
            <w:r w:rsidRPr="009077D7">
              <w:rPr>
                <w:b/>
                <w:sz w:val="20"/>
                <w:szCs w:val="20"/>
              </w:rPr>
              <w:t xml:space="preserve">выпускаемой в соответствии с </w:t>
            </w:r>
          </w:p>
        </w:tc>
      </w:tr>
      <w:tr w:rsidR="009C576B" w:rsidRPr="009077D7" w:rsidTr="00422A12"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76B" w:rsidRPr="009077D7" w:rsidRDefault="009C576B" w:rsidP="00422A12">
            <w:pPr>
              <w:jc w:val="center"/>
              <w:rPr>
                <w:b/>
              </w:rPr>
            </w:pPr>
            <w:r w:rsidRPr="009077D7">
              <w:rPr>
                <w:sz w:val="16"/>
                <w:szCs w:val="16"/>
              </w:rPr>
              <w:t>обозначение технического (их) регламента (</w:t>
            </w:r>
            <w:proofErr w:type="spellStart"/>
            <w:r w:rsidRPr="009077D7">
              <w:rPr>
                <w:sz w:val="16"/>
                <w:szCs w:val="16"/>
              </w:rPr>
              <w:t>ов</w:t>
            </w:r>
            <w:proofErr w:type="spellEnd"/>
            <w:r w:rsidRPr="009077D7">
              <w:rPr>
                <w:sz w:val="16"/>
                <w:szCs w:val="16"/>
              </w:rPr>
              <w:t>), нормативных правовых актов и (или) взаимосвязанных стандартов, в соответствии с которыми изготовлена продукция</w:t>
            </w:r>
          </w:p>
        </w:tc>
      </w:tr>
      <w:tr w:rsidR="009C576B" w:rsidRPr="009077D7" w:rsidTr="00422A12"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76B" w:rsidRPr="009077D7" w:rsidRDefault="009C576B" w:rsidP="00422A12">
            <w:pPr>
              <w:rPr>
                <w:b/>
                <w:sz w:val="20"/>
                <w:szCs w:val="20"/>
              </w:rPr>
            </w:pPr>
            <w:r w:rsidRPr="009077D7">
              <w:rPr>
                <w:b/>
                <w:sz w:val="20"/>
                <w:szCs w:val="20"/>
              </w:rPr>
              <w:t xml:space="preserve">код </w:t>
            </w:r>
            <w:r w:rsidRPr="009077D7">
              <w:rPr>
                <w:b/>
                <w:sz w:val="20"/>
                <w:szCs w:val="20"/>
                <w:lang w:val="en-US"/>
              </w:rPr>
              <w:t>ТН ВЭД ЕАЭС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76B" w:rsidRPr="009077D7" w:rsidRDefault="009C576B" w:rsidP="00422A12">
            <w:pPr>
              <w:rPr>
                <w:sz w:val="20"/>
                <w:szCs w:val="20"/>
              </w:rPr>
            </w:pPr>
          </w:p>
        </w:tc>
      </w:tr>
      <w:tr w:rsidR="009C576B" w:rsidRPr="009077D7" w:rsidTr="00422A12"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76B" w:rsidRPr="009077D7" w:rsidRDefault="009C576B" w:rsidP="00422A12">
            <w:pPr>
              <w:rPr>
                <w:b/>
                <w:sz w:val="20"/>
                <w:szCs w:val="20"/>
              </w:rPr>
            </w:pPr>
            <w:r w:rsidRPr="009077D7">
              <w:rPr>
                <w:b/>
                <w:sz w:val="20"/>
                <w:szCs w:val="20"/>
              </w:rPr>
              <w:t>Изготовитель</w:t>
            </w:r>
          </w:p>
          <w:p w:rsidR="009C576B" w:rsidRPr="009077D7" w:rsidRDefault="009C576B" w:rsidP="00422A12">
            <w:pPr>
              <w:rPr>
                <w:sz w:val="20"/>
                <w:szCs w:val="20"/>
              </w:rPr>
            </w:pPr>
          </w:p>
        </w:tc>
      </w:tr>
      <w:tr w:rsidR="009C576B" w:rsidRPr="009077D7" w:rsidTr="00422A12"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76B" w:rsidRPr="009077D7" w:rsidRDefault="009C576B" w:rsidP="00422A12">
            <w:pPr>
              <w:jc w:val="center"/>
            </w:pPr>
            <w:r w:rsidRPr="009077D7">
              <w:rPr>
                <w:sz w:val="16"/>
                <w:szCs w:val="16"/>
              </w:rPr>
              <w:t>полное наименование изготовителя с указанием адреса,</w:t>
            </w:r>
          </w:p>
        </w:tc>
      </w:tr>
      <w:tr w:rsidR="009C576B" w:rsidRPr="009077D7" w:rsidTr="00422A12"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76B" w:rsidRPr="009077D7" w:rsidRDefault="009C576B" w:rsidP="00422A12">
            <w:pPr>
              <w:rPr>
                <w:b/>
                <w:sz w:val="20"/>
                <w:szCs w:val="20"/>
              </w:rPr>
            </w:pPr>
          </w:p>
        </w:tc>
      </w:tr>
      <w:tr w:rsidR="009C576B" w:rsidRPr="009077D7" w:rsidTr="00422A12"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76B" w:rsidRPr="009077D7" w:rsidRDefault="009C576B" w:rsidP="00422A12">
            <w:pPr>
              <w:jc w:val="center"/>
              <w:rPr>
                <w:b/>
              </w:rPr>
            </w:pPr>
            <w:r w:rsidRPr="009077D7">
              <w:rPr>
                <w:sz w:val="16"/>
                <w:szCs w:val="16"/>
              </w:rPr>
              <w:t>включая наименование государства, ФИО изготовителя, в том числе адреса филиалов</w:t>
            </w:r>
          </w:p>
        </w:tc>
      </w:tr>
      <w:tr w:rsidR="009C576B" w:rsidRPr="009077D7" w:rsidTr="00422A12"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76B" w:rsidRPr="009077D7" w:rsidRDefault="009C576B" w:rsidP="00422A12">
            <w:pPr>
              <w:rPr>
                <w:sz w:val="20"/>
                <w:szCs w:val="20"/>
              </w:rPr>
            </w:pPr>
            <w:r w:rsidRPr="009077D7">
              <w:rPr>
                <w:sz w:val="20"/>
                <w:szCs w:val="20"/>
              </w:rPr>
              <w:t xml:space="preserve">Наименование типа объекта сертификации: </w:t>
            </w:r>
          </w:p>
        </w:tc>
      </w:tr>
      <w:tr w:rsidR="009C576B" w:rsidRPr="009077D7" w:rsidTr="00422A12"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76B" w:rsidRPr="009077D7" w:rsidRDefault="009C576B" w:rsidP="00422A1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77D7">
              <w:rPr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9C576B" w:rsidRPr="009077D7" w:rsidTr="00422A12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76B" w:rsidRPr="009077D7" w:rsidRDefault="009C576B" w:rsidP="00422A12">
            <w:pPr>
              <w:rPr>
                <w:b/>
                <w:sz w:val="20"/>
                <w:szCs w:val="20"/>
              </w:rPr>
            </w:pPr>
            <w:r w:rsidRPr="009077D7">
              <w:rPr>
                <w:b/>
                <w:sz w:val="20"/>
                <w:szCs w:val="20"/>
              </w:rPr>
              <w:t>На соответствие требованиям</w:t>
            </w:r>
          </w:p>
        </w:tc>
      </w:tr>
      <w:tr w:rsidR="009C576B" w:rsidRPr="009077D7" w:rsidTr="00422A12"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76B" w:rsidRPr="009077D7" w:rsidRDefault="009C576B" w:rsidP="00422A12">
            <w:pPr>
              <w:rPr>
                <w:sz w:val="20"/>
                <w:szCs w:val="20"/>
              </w:rPr>
            </w:pPr>
          </w:p>
        </w:tc>
      </w:tr>
      <w:tr w:rsidR="009C576B" w:rsidRPr="009077D7" w:rsidTr="00422A12"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76B" w:rsidRPr="009077D7" w:rsidRDefault="009C576B" w:rsidP="00422A12">
            <w:pPr>
              <w:jc w:val="center"/>
            </w:pPr>
            <w:r w:rsidRPr="009077D7">
              <w:rPr>
                <w:sz w:val="16"/>
                <w:szCs w:val="16"/>
              </w:rPr>
              <w:t>обозначение и наименование нормативного документа</w:t>
            </w:r>
          </w:p>
        </w:tc>
      </w:tr>
      <w:tr w:rsidR="009C576B" w:rsidRPr="009077D7" w:rsidTr="00422A12"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76B" w:rsidRPr="009077D7" w:rsidRDefault="009C576B" w:rsidP="00422A12">
            <w:pPr>
              <w:rPr>
                <w:sz w:val="20"/>
                <w:szCs w:val="20"/>
              </w:rPr>
            </w:pPr>
          </w:p>
        </w:tc>
      </w:tr>
      <w:tr w:rsidR="009C576B" w:rsidRPr="009077D7" w:rsidTr="00422A12"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76B" w:rsidRPr="009077D7" w:rsidRDefault="009C576B" w:rsidP="00422A1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3" w:name="_Hlk414605339"/>
            <w:r w:rsidRPr="009077D7">
              <w:rPr>
                <w:sz w:val="16"/>
                <w:szCs w:val="16"/>
              </w:rPr>
              <w:t xml:space="preserve">обозначение и наименование стандартов, в результате применения которых на добровольной основе обеспечивается </w:t>
            </w:r>
            <w:bookmarkStart w:id="4" w:name="_Hlk414607432"/>
            <w:r w:rsidRPr="009077D7">
              <w:rPr>
                <w:sz w:val="16"/>
                <w:szCs w:val="16"/>
              </w:rPr>
              <w:t>соблюдение требований ТР ТС/ЕАЭС (в случае если заявитель применяет указанные стандарты)</w:t>
            </w:r>
            <w:bookmarkEnd w:id="4"/>
            <w:r w:rsidRPr="009077D7">
              <w:rPr>
                <w:sz w:val="16"/>
                <w:szCs w:val="16"/>
              </w:rPr>
              <w:t xml:space="preserve"> или предусмотренных перечнем</w:t>
            </w:r>
          </w:p>
        </w:tc>
      </w:tr>
    </w:tbl>
    <w:bookmarkEnd w:id="3"/>
    <w:p w:rsidR="009C576B" w:rsidRPr="009077D7" w:rsidRDefault="009C576B" w:rsidP="009C576B">
      <w:pPr>
        <w:rPr>
          <w:b/>
          <w:sz w:val="20"/>
          <w:szCs w:val="20"/>
          <w:lang w:val="en-US"/>
        </w:rPr>
      </w:pPr>
      <w:r w:rsidRPr="009077D7">
        <w:rPr>
          <w:sz w:val="20"/>
          <w:szCs w:val="20"/>
        </w:rPr>
        <w:t>Схема сертификации</w:t>
      </w:r>
      <w:r w:rsidRPr="009077D7">
        <w:rPr>
          <w:b/>
          <w:sz w:val="20"/>
          <w:szCs w:val="20"/>
        </w:rPr>
        <w:t xml:space="preserve">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9C576B" w:rsidRPr="009077D7" w:rsidTr="00422A12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76B" w:rsidRPr="009077D7" w:rsidRDefault="009C576B" w:rsidP="00422A12">
            <w:pPr>
              <w:rPr>
                <w:sz w:val="20"/>
                <w:szCs w:val="20"/>
              </w:rPr>
            </w:pPr>
            <w:proofErr w:type="spellStart"/>
            <w:r w:rsidRPr="009077D7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9077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77D7">
              <w:rPr>
                <w:sz w:val="20"/>
                <w:szCs w:val="20"/>
                <w:lang w:val="en-US"/>
              </w:rPr>
              <w:t>срок</w:t>
            </w:r>
            <w:proofErr w:type="spellEnd"/>
            <w:r w:rsidRPr="009077D7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9C576B" w:rsidRPr="009077D7" w:rsidRDefault="009C576B" w:rsidP="009C576B">
      <w:pPr>
        <w:jc w:val="center"/>
      </w:pPr>
      <w:r w:rsidRPr="009077D7">
        <w:rPr>
          <w:sz w:val="16"/>
          <w:szCs w:val="16"/>
        </w:rPr>
        <w:t>номер схемы сертификации и ее описание (при  необходимости), желаемый срок действия сертификата соответствия</w:t>
      </w:r>
    </w:p>
    <w:p w:rsidR="009C576B" w:rsidRPr="009077D7" w:rsidRDefault="009C576B" w:rsidP="009C576B">
      <w:pPr>
        <w:rPr>
          <w:sz w:val="20"/>
          <w:szCs w:val="20"/>
        </w:rPr>
      </w:pPr>
      <w:r w:rsidRPr="009077D7">
        <w:rPr>
          <w:b/>
          <w:bCs/>
          <w:sz w:val="20"/>
          <w:szCs w:val="20"/>
        </w:rPr>
        <w:t>Заявитель гарантирует оплату работ по сертификации.</w:t>
      </w:r>
    </w:p>
    <w:p w:rsidR="009C576B" w:rsidRPr="009077D7" w:rsidRDefault="009C576B" w:rsidP="009C576B">
      <w:pPr>
        <w:rPr>
          <w:sz w:val="20"/>
          <w:szCs w:val="20"/>
        </w:rPr>
      </w:pPr>
      <w:r w:rsidRPr="009077D7">
        <w:rPr>
          <w:sz w:val="20"/>
          <w:szCs w:val="20"/>
        </w:rPr>
        <w:t xml:space="preserve">Обозначение (наименование) документов, представленных для сертификации: </w:t>
      </w:r>
    </w:p>
    <w:p w:rsidR="009C576B" w:rsidRPr="009077D7" w:rsidRDefault="009C576B" w:rsidP="009C576B">
      <w:pPr>
        <w:rPr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18"/>
        <w:gridCol w:w="2104"/>
        <w:gridCol w:w="802"/>
        <w:gridCol w:w="3400"/>
        <w:gridCol w:w="347"/>
      </w:tblGrid>
      <w:tr w:rsidR="009C576B" w:rsidRPr="009077D7" w:rsidTr="00422A12">
        <w:tc>
          <w:tcPr>
            <w:tcW w:w="100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76B" w:rsidRPr="009077D7" w:rsidRDefault="009C576B" w:rsidP="00422A1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77D7">
              <w:rPr>
                <w:sz w:val="16"/>
                <w:szCs w:val="16"/>
              </w:rPr>
              <w:t>перечень документов, представленных на сертификацию</w:t>
            </w:r>
          </w:p>
        </w:tc>
      </w:tr>
      <w:tr w:rsidR="009C576B" w:rsidRPr="009077D7" w:rsidTr="00422A12">
        <w:tc>
          <w:tcPr>
            <w:tcW w:w="100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76B" w:rsidRPr="009077D7" w:rsidRDefault="009C576B" w:rsidP="00422A12">
            <w:pPr>
              <w:rPr>
                <w:sz w:val="20"/>
                <w:szCs w:val="20"/>
              </w:rPr>
            </w:pPr>
            <w:r w:rsidRPr="009077D7">
              <w:rPr>
                <w:sz w:val="20"/>
                <w:szCs w:val="20"/>
              </w:rPr>
              <w:t>Дополнительная информация:</w:t>
            </w:r>
          </w:p>
          <w:p w:rsidR="009C576B" w:rsidRPr="009077D7" w:rsidRDefault="009C576B" w:rsidP="00422A12">
            <w:pPr>
              <w:rPr>
                <w:b/>
                <w:sz w:val="20"/>
                <w:szCs w:val="20"/>
              </w:rPr>
            </w:pPr>
          </w:p>
        </w:tc>
      </w:tr>
      <w:tr w:rsidR="009C576B" w:rsidRPr="009077D7" w:rsidTr="00422A12">
        <w:tc>
          <w:tcPr>
            <w:tcW w:w="100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76B" w:rsidRPr="009077D7" w:rsidRDefault="009C576B" w:rsidP="00422A1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77D7">
              <w:rPr>
                <w:sz w:val="16"/>
                <w:szCs w:val="16"/>
              </w:rPr>
              <w:t>условия и сроки хранения продукции, срок годности и иная дополнительная информация</w:t>
            </w:r>
          </w:p>
        </w:tc>
      </w:tr>
      <w:tr w:rsidR="009C576B" w:rsidRPr="009077D7" w:rsidTr="00422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1" w:type="dxa"/>
        </w:trPr>
        <w:tc>
          <w:tcPr>
            <w:tcW w:w="3103" w:type="dxa"/>
          </w:tcPr>
          <w:p w:rsidR="009C576B" w:rsidRPr="009077D7" w:rsidRDefault="009C576B" w:rsidP="00422A12">
            <w:pPr>
              <w:rPr>
                <w:i/>
                <w:sz w:val="20"/>
                <w:szCs w:val="20"/>
              </w:rPr>
            </w:pPr>
            <w:r w:rsidRPr="009077D7">
              <w:rPr>
                <w:b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9C576B" w:rsidRPr="009077D7" w:rsidRDefault="009C576B" w:rsidP="00422A12">
            <w:pPr>
              <w:rPr>
                <w:i/>
                <w:sz w:val="28"/>
                <w:szCs w:val="28"/>
              </w:rPr>
            </w:pPr>
          </w:p>
        </w:tc>
        <w:tc>
          <w:tcPr>
            <w:tcW w:w="823" w:type="dxa"/>
          </w:tcPr>
          <w:p w:rsidR="009C576B" w:rsidRPr="009077D7" w:rsidRDefault="009C576B" w:rsidP="00422A1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22" w:type="dxa"/>
            <w:tcBorders>
              <w:bottom w:val="single" w:sz="4" w:space="0" w:color="auto"/>
            </w:tcBorders>
            <w:vAlign w:val="bottom"/>
          </w:tcPr>
          <w:p w:rsidR="009C576B" w:rsidRPr="009077D7" w:rsidRDefault="009C576B" w:rsidP="00422A1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C576B" w:rsidRPr="009077D7" w:rsidTr="00422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1" w:type="dxa"/>
        </w:trPr>
        <w:tc>
          <w:tcPr>
            <w:tcW w:w="3103" w:type="dxa"/>
          </w:tcPr>
          <w:p w:rsidR="009C576B" w:rsidRPr="009077D7" w:rsidRDefault="009C576B" w:rsidP="00422A12">
            <w:pPr>
              <w:rPr>
                <w:i/>
                <w:sz w:val="28"/>
                <w:szCs w:val="28"/>
              </w:rPr>
            </w:pPr>
            <w:bookmarkStart w:id="5" w:name="_Hlk414607553"/>
          </w:p>
        </w:tc>
        <w:tc>
          <w:tcPr>
            <w:tcW w:w="2275" w:type="dxa"/>
            <w:tcBorders>
              <w:top w:val="single" w:sz="4" w:space="0" w:color="auto"/>
            </w:tcBorders>
          </w:tcPr>
          <w:p w:rsidR="009C576B" w:rsidRPr="009077D7" w:rsidRDefault="009C576B" w:rsidP="00422A1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077D7">
              <w:rPr>
                <w:sz w:val="16"/>
                <w:szCs w:val="16"/>
              </w:rPr>
              <w:t>подпись</w:t>
            </w:r>
          </w:p>
        </w:tc>
        <w:tc>
          <w:tcPr>
            <w:tcW w:w="823" w:type="dxa"/>
          </w:tcPr>
          <w:p w:rsidR="009C576B" w:rsidRPr="009077D7" w:rsidRDefault="009C576B" w:rsidP="00422A1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7D7">
              <w:rPr>
                <w:sz w:val="20"/>
                <w:szCs w:val="20"/>
              </w:rPr>
              <w:t>М.П.</w:t>
            </w: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9C576B" w:rsidRPr="009077D7" w:rsidRDefault="009C576B" w:rsidP="00422A1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9077D7">
              <w:rPr>
                <w:sz w:val="16"/>
                <w:szCs w:val="16"/>
              </w:rPr>
              <w:t>инициалы фамилия</w:t>
            </w:r>
          </w:p>
        </w:tc>
      </w:tr>
      <w:bookmarkEnd w:id="5"/>
    </w:tbl>
    <w:p w:rsidR="0051707A" w:rsidRDefault="0051707A"/>
    <w:sectPr w:rsidR="0051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E0"/>
    <w:rsid w:val="0051707A"/>
    <w:rsid w:val="00593AEB"/>
    <w:rsid w:val="009C576B"/>
    <w:rsid w:val="00B74E45"/>
    <w:rsid w:val="00BD6FC1"/>
    <w:rsid w:val="00C57410"/>
    <w:rsid w:val="00DA54E5"/>
    <w:rsid w:val="00EE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Titul,Heder"/>
    <w:basedOn w:val="a"/>
    <w:link w:val="a5"/>
    <w:uiPriority w:val="99"/>
    <w:unhideWhenUsed/>
    <w:rsid w:val="00DA54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Titul Знак,Heder Знак"/>
    <w:basedOn w:val="a0"/>
    <w:link w:val="a4"/>
    <w:uiPriority w:val="99"/>
    <w:rsid w:val="00DA54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Titul,Heder"/>
    <w:basedOn w:val="a"/>
    <w:link w:val="a5"/>
    <w:uiPriority w:val="99"/>
    <w:unhideWhenUsed/>
    <w:rsid w:val="00DA54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Titul Знак,Heder Знак"/>
    <w:basedOn w:val="a0"/>
    <w:link w:val="a4"/>
    <w:uiPriority w:val="99"/>
    <w:rsid w:val="00DA54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C63F4447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5250</dc:creator>
  <cp:lastModifiedBy>5251</cp:lastModifiedBy>
  <cp:revision>2</cp:revision>
  <dcterms:created xsi:type="dcterms:W3CDTF">2021-09-13T08:16:00Z</dcterms:created>
  <dcterms:modified xsi:type="dcterms:W3CDTF">2021-09-13T08:16:00Z</dcterms:modified>
</cp:coreProperties>
</file>